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53" w:rsidRDefault="00A90053">
      <w:pPr>
        <w:pStyle w:val="rozdzia"/>
      </w:pPr>
      <w:bookmarkStart w:id="0" w:name="_GoBack"/>
      <w:bookmarkEnd w:id="0"/>
    </w:p>
    <w:p w:rsidR="00A90053" w:rsidRDefault="00641278">
      <w:pPr>
        <w:pStyle w:val="Nagwek6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2</w:t>
      </w:r>
    </w:p>
    <w:p w:rsidR="00A90053" w:rsidRDefault="00A90053">
      <w:pPr>
        <w:jc w:val="center"/>
        <w:rPr>
          <w:b/>
          <w:bCs/>
          <w:sz w:val="22"/>
          <w:szCs w:val="22"/>
        </w:rPr>
      </w:pPr>
    </w:p>
    <w:p w:rsidR="00A90053" w:rsidRDefault="00641278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:rsidR="00A90053" w:rsidRDefault="00A90053">
      <w:pPr>
        <w:jc w:val="center"/>
        <w:rPr>
          <w:b/>
          <w:bCs/>
        </w:rPr>
      </w:pPr>
    </w:p>
    <w:p w:rsidR="00A90053" w:rsidRDefault="00A90053">
      <w:pPr>
        <w:jc w:val="center"/>
        <w:rPr>
          <w:b/>
          <w:bCs/>
        </w:rPr>
      </w:pPr>
    </w:p>
    <w:p w:rsidR="00A90053" w:rsidRDefault="00A90053">
      <w:pPr>
        <w:pStyle w:val="Zwykytekst"/>
        <w:pageBreakBefore/>
        <w:jc w:val="both"/>
      </w:pPr>
    </w:p>
    <w:p w:rsidR="00A90053" w:rsidRDefault="00641278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Formularz 2.1 </w:t>
      </w:r>
    </w:p>
    <w:p w:rsidR="00A90053" w:rsidRDefault="00A90053">
      <w:pPr>
        <w:pStyle w:val="Zwykytekst"/>
        <w:jc w:val="both"/>
        <w:rPr>
          <w:b/>
          <w:bCs/>
          <w:sz w:val="2"/>
          <w:szCs w:val="2"/>
        </w:rPr>
      </w:pPr>
    </w:p>
    <w:tbl>
      <w:tblPr>
        <w:tblW w:w="9428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6188"/>
      </w:tblGrid>
      <w:tr w:rsidR="00A9005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64127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64127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FORMULARZ OFERTY</w:t>
            </w:r>
          </w:p>
          <w:p w:rsidR="00A90053" w:rsidRDefault="0064127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2/2015</w:t>
            </w:r>
          </w:p>
        </w:tc>
      </w:tr>
    </w:tbl>
    <w:p w:rsidR="00A90053" w:rsidRDefault="00A90053">
      <w:pPr>
        <w:ind w:left="3780"/>
        <w:jc w:val="both"/>
        <w:rPr>
          <w:b/>
          <w:bCs/>
          <w:sz w:val="16"/>
          <w:szCs w:val="16"/>
        </w:rPr>
      </w:pPr>
    </w:p>
    <w:p w:rsidR="00A90053" w:rsidRDefault="00641278">
      <w:pPr>
        <w:pStyle w:val="Tytu"/>
        <w:rPr>
          <w:b/>
          <w:bCs/>
        </w:rPr>
      </w:pPr>
      <w:r>
        <w:rPr>
          <w:b/>
          <w:bCs/>
        </w:rPr>
        <w:t>do</w:t>
      </w:r>
    </w:p>
    <w:p w:rsidR="00A90053" w:rsidRDefault="00641278">
      <w:pPr>
        <w:pStyle w:val="Tytu"/>
        <w:rPr>
          <w:b/>
          <w:bCs/>
        </w:rPr>
      </w:pPr>
      <w:r>
        <w:rPr>
          <w:b/>
          <w:bCs/>
        </w:rPr>
        <w:t xml:space="preserve">Przedsiębiorstwa Wodociągów i Kanalizacji w Piasecznie Sp. z o.o. </w:t>
      </w:r>
      <w:r>
        <w:rPr>
          <w:b/>
          <w:bCs/>
        </w:rPr>
        <w:t xml:space="preserve">                       z siedzibą w Piasecznie przy ul. Żeromskiego 39, 05-500 Piaseczno,</w:t>
      </w:r>
    </w:p>
    <w:p w:rsidR="00A90053" w:rsidRDefault="0064127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  prowadzonym w trybie przetargu nieograniczonego na:</w:t>
      </w:r>
    </w:p>
    <w:p w:rsidR="00A90053" w:rsidRDefault="00641278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“Odbiór i zagospodarowanie komunaln</w:t>
      </w:r>
      <w:r>
        <w:rPr>
          <w:b/>
          <w:bCs/>
          <w:sz w:val="28"/>
          <w:szCs w:val="28"/>
        </w:rPr>
        <w:t>ych osadów ściekowych, mechanicznie odwodnionych z Oczyszczalni Ścieków w Piasecznie i Wólce Kozodawskiej”</w:t>
      </w:r>
    </w:p>
    <w:p w:rsidR="00A90053" w:rsidRDefault="00641278">
      <w:pPr>
        <w:pStyle w:val="Zwykytekst"/>
        <w:tabs>
          <w:tab w:val="left" w:leader="dot" w:pos="9072"/>
        </w:tabs>
        <w:spacing w:before="120" w:after="6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53" w:rsidRDefault="00641278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0053" w:rsidRDefault="00641278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0053" w:rsidRDefault="0064127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A90053" w:rsidRDefault="0064127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A90053" w:rsidRDefault="0064127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90053" w:rsidRDefault="00641278">
      <w:pPr>
        <w:pStyle w:val="Zwykytekst"/>
        <w:tabs>
          <w:tab w:val="left" w:leader="dot" w:pos="8789"/>
        </w:tabs>
        <w:spacing w:after="120"/>
        <w:ind w:right="283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 nazwa (firma) dokładny adres Wykonawcy/Wykonawców]</w:t>
      </w:r>
    </w:p>
    <w:p w:rsidR="00A90053" w:rsidRDefault="00641278">
      <w:pPr>
        <w:pStyle w:val="Zwykytekst"/>
        <w:numPr>
          <w:ilvl w:val="0"/>
          <w:numId w:val="2"/>
        </w:numPr>
        <w:tabs>
          <w:tab w:val="left" w:pos="360"/>
          <w:tab w:val="left" w:leader="dot" w:pos="9072"/>
        </w:tabs>
        <w:spacing w:after="120" w:line="276" w:lineRule="auto"/>
        <w:ind w:left="357" w:hanging="357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zgodnie ze  Specyfikacją Istotnych Warunków Zamówienia. </w:t>
      </w:r>
    </w:p>
    <w:p w:rsidR="00A90053" w:rsidRDefault="00641278">
      <w:pPr>
        <w:pStyle w:val="Zwykytekst"/>
        <w:numPr>
          <w:ilvl w:val="0"/>
          <w:numId w:val="1"/>
        </w:numPr>
        <w:tabs>
          <w:tab w:val="left" w:pos="360"/>
          <w:tab w:val="left" w:leader="dot" w:pos="9072"/>
        </w:tabs>
        <w:spacing w:after="120" w:line="276" w:lineRule="auto"/>
        <w:ind w:left="357" w:hanging="357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ze Specyfikacją Istotnych Warunków Zamówienia (SIWZ) oraz </w:t>
      </w:r>
      <w:r>
        <w:rPr>
          <w:rFonts w:ascii="Times New Roman" w:hAnsi="Times New Roman" w:cs="Times New Roman"/>
          <w:color w:val="000000"/>
          <w:sz w:val="24"/>
          <w:szCs w:val="24"/>
        </w:rPr>
        <w:t>wyjaśnieniami i zmianami SIWZ przekazanymi przez Zamawiającego i uznajemy się za związanych określonymi w nich postanowieniami i zasadami postępowania.</w:t>
      </w:r>
    </w:p>
    <w:p w:rsidR="00A90053" w:rsidRDefault="00641278">
      <w:pPr>
        <w:pStyle w:val="Zwykytekst"/>
        <w:numPr>
          <w:ilvl w:val="0"/>
          <w:numId w:val="1"/>
        </w:numPr>
        <w:tabs>
          <w:tab w:val="left" w:pos="0"/>
          <w:tab w:val="left" w:leader="dot" w:pos="8712"/>
        </w:tabs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wykonanie przedmiotu zamówienia za cenę jednostkową odbioru jednej tony osadu o wartości:</w:t>
      </w:r>
    </w:p>
    <w:p w:rsidR="00A90053" w:rsidRDefault="00641278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hAnsi="Times New Roman" w:cs="Times New Roman"/>
          <w:color w:val="000000"/>
          <w:sz w:val="24"/>
          <w:szCs w:val="24"/>
        </w:rPr>
        <w:t>tość netto zamówienia: ………………………zł (słownie: ………………… netto zł)</w:t>
      </w:r>
    </w:p>
    <w:p w:rsidR="00A90053" w:rsidRDefault="00641278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Podatek VAT …………………. zł (słownie: …………………………………………….)</w:t>
      </w:r>
    </w:p>
    <w:p w:rsidR="00A90053" w:rsidRDefault="00641278">
      <w:pPr>
        <w:pStyle w:val="Zwykytekst"/>
        <w:tabs>
          <w:tab w:val="left" w:leader="dot" w:pos="9072"/>
        </w:tabs>
        <w:spacing w:after="120" w:line="276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Wartość brutto zamówienia ………………………. zł (słownie: ………………….. brutto). </w:t>
      </w:r>
    </w:p>
    <w:p w:rsidR="00A90053" w:rsidRDefault="00641278">
      <w:pPr>
        <w:pStyle w:val="Zwykytekst"/>
        <w:numPr>
          <w:ilvl w:val="0"/>
          <w:numId w:val="1"/>
        </w:numPr>
        <w:tabs>
          <w:tab w:val="left" w:pos="360"/>
        </w:tabs>
        <w:spacing w:after="200" w:line="300" w:lineRule="auto"/>
        <w:ind w:left="357" w:hanging="357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wykonywania zamówienia w następujących </w:t>
      </w:r>
      <w:r>
        <w:rPr>
          <w:rFonts w:ascii="Times New Roman" w:hAnsi="Times New Roman" w:cs="Times New Roman"/>
          <w:color w:val="000000"/>
          <w:sz w:val="24"/>
          <w:szCs w:val="24"/>
        </w:rPr>
        <w:t>terminach:</w:t>
      </w:r>
    </w:p>
    <w:p w:rsidR="00A90053" w:rsidRDefault="00641278">
      <w:pPr>
        <w:pStyle w:val="Lista"/>
        <w:spacing w:after="120" w:line="276" w:lineRule="auto"/>
        <w:ind w:left="360" w:firstLine="0"/>
        <w:jc w:val="both"/>
      </w:pPr>
      <w:r>
        <w:rPr>
          <w:rFonts w:ascii="Times New Roman" w:hAnsi="Times New Roman" w:cs="Times New Roman"/>
          <w:color w:val="000000"/>
        </w:rPr>
        <w:t xml:space="preserve">Termin rozpoczęcia: </w:t>
      </w:r>
      <w:r>
        <w:rPr>
          <w:rFonts w:ascii="Times New Roman" w:hAnsi="Times New Roman" w:cs="Times New Roman"/>
          <w:b/>
          <w:bCs/>
          <w:color w:val="000000"/>
        </w:rPr>
        <w:t>01.03.2015 r.</w:t>
      </w:r>
    </w:p>
    <w:p w:rsidR="00A90053" w:rsidRDefault="00641278">
      <w:pPr>
        <w:pStyle w:val="Lista"/>
        <w:spacing w:after="120" w:line="276" w:lineRule="auto"/>
        <w:ind w:left="360" w:firstLine="0"/>
        <w:jc w:val="both"/>
      </w:pPr>
      <w:r>
        <w:rPr>
          <w:rFonts w:ascii="Times New Roman" w:hAnsi="Times New Roman" w:cs="Times New Roman"/>
          <w:color w:val="000000"/>
        </w:rPr>
        <w:t xml:space="preserve">Termin zakończenia: </w:t>
      </w:r>
      <w:r>
        <w:rPr>
          <w:rFonts w:ascii="Times New Roman" w:hAnsi="Times New Roman" w:cs="Times New Roman"/>
          <w:b/>
          <w:color w:val="000000"/>
        </w:rPr>
        <w:t>31.03.2017 r.</w:t>
      </w:r>
      <w:r>
        <w:rPr>
          <w:rFonts w:ascii="Times New Roman" w:hAnsi="Times New Roman" w:cs="Times New Roman"/>
          <w:color w:val="000000"/>
        </w:rPr>
        <w:t>,</w:t>
      </w:r>
    </w:p>
    <w:p w:rsidR="00A90053" w:rsidRDefault="00641278">
      <w:pPr>
        <w:pStyle w:val="Lista"/>
        <w:spacing w:after="120" w:line="276" w:lineRule="auto"/>
        <w:ind w:left="360" w:firstLine="0"/>
        <w:jc w:val="both"/>
      </w:pPr>
      <w:r>
        <w:rPr>
          <w:rFonts w:ascii="Times New Roman" w:hAnsi="Times New Roman" w:cs="Times New Roman"/>
        </w:rPr>
        <w:lastRenderedPageBreak/>
        <w:t xml:space="preserve">z zastrzeżeniem zapisów pkt. 6 SIWZ oraz §4 ust. 2 wzoru umowy. </w:t>
      </w:r>
    </w:p>
    <w:p w:rsidR="00A90053" w:rsidRDefault="00641278">
      <w:pPr>
        <w:pStyle w:val="Zwykytekst"/>
        <w:numPr>
          <w:ilvl w:val="0"/>
          <w:numId w:val="1"/>
        </w:numPr>
        <w:spacing w:after="200"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color w:val="000000"/>
          <w:sz w:val="24"/>
          <w:szCs w:val="24"/>
        </w:rPr>
        <w:t>warunki płatności określone przez Zamawiającego w Specyfikacji Istotnych Warunków Zamówienia.</w:t>
      </w:r>
    </w:p>
    <w:p w:rsidR="00A90053" w:rsidRDefault="00A90053">
      <w:pPr>
        <w:pStyle w:val="Zwykytekst"/>
        <w:ind w:left="5670" w:hanging="567"/>
        <w:rPr>
          <w:rFonts w:ascii="Times New Roman" w:hAnsi="Times New Roman" w:cs="Times New Roman"/>
          <w:i/>
          <w:iCs/>
          <w:sz w:val="4"/>
          <w:szCs w:val="4"/>
        </w:rPr>
      </w:pPr>
    </w:p>
    <w:p w:rsidR="00A90053" w:rsidRDefault="00641278">
      <w:pPr>
        <w:pStyle w:val="Zwykytekst"/>
        <w:numPr>
          <w:ilvl w:val="0"/>
          <w:numId w:val="1"/>
        </w:numPr>
        <w:spacing w:after="120"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związani niniejszą ofertą przez czas wskazany w Specyfikacji Istotnych Warunków Zamówienia.                                                                                                                                 </w:t>
      </w:r>
    </w:p>
    <w:p w:rsidR="00A90053" w:rsidRDefault="00641278">
      <w:pPr>
        <w:pStyle w:val="Zwykytekst"/>
        <w:spacing w:after="120" w:line="276" w:lineRule="auto"/>
        <w:ind w:left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Na potwierdzenie powyższe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 wnieśliśmy wadium w wysokości </w:t>
      </w:r>
      <w:r>
        <w:rPr>
          <w:rFonts w:ascii="Times New Roman" w:hAnsi="Times New Roman" w:cs="Times New Roman"/>
          <w:sz w:val="24"/>
          <w:szCs w:val="24"/>
        </w:rPr>
        <w:t xml:space="preserve"> ____________  zł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 formie ________________________________________________________.     </w:t>
      </w:r>
    </w:p>
    <w:p w:rsidR="00A90053" w:rsidRDefault="00641278">
      <w:pPr>
        <w:pStyle w:val="Zwykytekst"/>
        <w:tabs>
          <w:tab w:val="left" w:pos="360"/>
        </w:tabs>
        <w:spacing w:after="200" w:line="288" w:lineRule="auto"/>
        <w:ind w:left="360" w:hanging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iż informacje i dokumenty zawarte na stronach nr od ___ do ___ - stanowią tajemnicę</w:t>
      </w:r>
      <w:r>
        <w:rPr>
          <w:rFonts w:ascii="Times New Roman" w:hAnsi="Times New Roman" w:cs="Times New Roman"/>
          <w:sz w:val="24"/>
          <w:szCs w:val="24"/>
        </w:rPr>
        <w:t xml:space="preserve"> przedsiębiorstwa w rozumieniu przepisów o zwalczaniu nieuczciwej konkurencji i zastrzegamy, że nie mogą być one udostępniane.</w:t>
      </w:r>
    </w:p>
    <w:p w:rsidR="00A90053" w:rsidRDefault="00641278">
      <w:pPr>
        <w:pStyle w:val="Zwykytekst"/>
        <w:spacing w:after="120" w:line="288" w:lineRule="auto"/>
        <w:ind w:left="357" w:hanging="35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8.  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wzorem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umowy, określonym w Specyfikacji Istotnych Warunków Zamówienia i zobowiązujemy się,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oferty, do zawarcia umowy zgodnej z niniejszą ofertą, na warunkach określonych w Specyfikacji Istotnych Warunków Zamówienia, w miejscu i terminie wyznaczonym przez Zamawiającego.</w:t>
      </w:r>
    </w:p>
    <w:p w:rsidR="00A90053" w:rsidRDefault="00641278">
      <w:pPr>
        <w:pStyle w:val="Zwykytekst"/>
        <w:ind w:left="357" w:hanging="35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9.   WSZELKĄ KORESPONDENCJĘ</w:t>
      </w:r>
      <w:r>
        <w:rPr>
          <w:rFonts w:ascii="Times New Roman" w:hAnsi="Times New Roman" w:cs="Times New Roman"/>
          <w:sz w:val="24"/>
          <w:szCs w:val="24"/>
        </w:rPr>
        <w:t xml:space="preserve"> w sprawie niniejszego </w:t>
      </w:r>
      <w:r>
        <w:rPr>
          <w:rFonts w:ascii="Times New Roman" w:hAnsi="Times New Roman" w:cs="Times New Roman"/>
          <w:sz w:val="24"/>
          <w:szCs w:val="24"/>
        </w:rPr>
        <w:t>postępowania należy kierować na poniższy adres:</w:t>
      </w:r>
    </w:p>
    <w:p w:rsidR="00A90053" w:rsidRDefault="00641278">
      <w:pPr>
        <w:pStyle w:val="Zwykytekst"/>
        <w:tabs>
          <w:tab w:val="left" w:leader="underscore" w:pos="9360"/>
        </w:tabs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90053" w:rsidRDefault="00641278">
      <w:pPr>
        <w:pStyle w:val="Zwykytekst"/>
        <w:tabs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90053" w:rsidRDefault="00641278">
      <w:pPr>
        <w:pStyle w:val="Zwykytekst"/>
        <w:tabs>
          <w:tab w:val="left" w:leader="dot" w:pos="9072"/>
        </w:tabs>
        <w:spacing w:before="120" w:after="120" w:line="288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</w:rPr>
        <w:t xml:space="preserve">. ___________________    </w:t>
      </w:r>
      <w:r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</w:rPr>
        <w:t xml:space="preserve"> __________________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</w:rPr>
        <w:t>: _________________________________________</w:t>
      </w:r>
    </w:p>
    <w:p w:rsidR="00A90053" w:rsidRDefault="00641278">
      <w:pPr>
        <w:pStyle w:val="Zwykytekst"/>
        <w:tabs>
          <w:tab w:val="left" w:leader="dot" w:pos="9072"/>
        </w:tabs>
        <w:spacing w:after="120" w:line="288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kontaktu…………………….</w:t>
      </w:r>
    </w:p>
    <w:p w:rsidR="00A90053" w:rsidRDefault="00A90053">
      <w:pPr>
        <w:pStyle w:val="Zwykytekst"/>
        <w:ind w:left="5529" w:hanging="709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00A90053" w:rsidRDefault="00641278">
      <w:pPr>
        <w:pStyle w:val="Zwykytekst"/>
        <w:tabs>
          <w:tab w:val="left" w:pos="567"/>
        </w:tabs>
        <w:spacing w:before="12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załączniki: oświadczenia, dokumenty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itp. na stronach: ________</w:t>
      </w:r>
    </w:p>
    <w:p w:rsidR="00A90053" w:rsidRDefault="00641278">
      <w:pPr>
        <w:pStyle w:val="Zwykytekst"/>
        <w:spacing w:before="12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</w:t>
      </w:r>
    </w:p>
    <w:p w:rsidR="00A90053" w:rsidRDefault="00A90053">
      <w:pPr>
        <w:pStyle w:val="Zwykytekst"/>
        <w:spacing w:before="120"/>
        <w:ind w:left="480"/>
        <w:rPr>
          <w:rFonts w:ascii="Times New Roman" w:hAnsi="Times New Roman" w:cs="Times New Roman"/>
          <w:sz w:val="24"/>
          <w:szCs w:val="24"/>
        </w:rPr>
      </w:pPr>
    </w:p>
    <w:p w:rsidR="00A90053" w:rsidRDefault="00641278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90053" w:rsidRDefault="00641278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90053" w:rsidRDefault="00A90053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90053" w:rsidRDefault="00641278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 2015 roku</w:t>
      </w:r>
    </w:p>
    <w:p w:rsidR="00A90053" w:rsidRDefault="00A90053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0053" w:rsidRDefault="00641278">
      <w:pPr>
        <w:pStyle w:val="Zwykytekst"/>
        <w:spacing w:before="120"/>
        <w:ind w:left="1704" w:firstLine="325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</w:p>
    <w:p w:rsidR="00A90053" w:rsidRDefault="00641278">
      <w:pPr>
        <w:pStyle w:val="Zwykytekst"/>
        <w:spacing w:before="120"/>
        <w:ind w:left="288" w:firstLine="39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Wykonawcy/Pełnomocnika)</w:t>
      </w:r>
    </w:p>
    <w:p w:rsidR="00A90053" w:rsidRDefault="00A90053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A90053" w:rsidRDefault="00641278">
      <w:pPr>
        <w:pStyle w:val="Zwykytekst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</w:p>
    <w:p w:rsidR="00A90053" w:rsidRDefault="00A90053">
      <w:pPr>
        <w:pStyle w:val="Zwykytekst"/>
        <w:pageBreakBefore/>
        <w:tabs>
          <w:tab w:val="left" w:leader="dot" w:pos="9072"/>
        </w:tabs>
      </w:pPr>
    </w:p>
    <w:p w:rsidR="00A90053" w:rsidRDefault="00641278">
      <w:pPr>
        <w:pStyle w:val="tytu0"/>
        <w:outlineLvl w:val="9"/>
      </w:pPr>
      <w:r>
        <w:t>Rozdział 3</w:t>
      </w:r>
    </w:p>
    <w:p w:rsidR="00A90053" w:rsidRDefault="00A90053"/>
    <w:p w:rsidR="00A90053" w:rsidRDefault="00641278">
      <w:pPr>
        <w:pStyle w:val="Tekstpodstawowya2ZnakZnakZnak"/>
        <w:spacing w:before="120"/>
        <w:ind w:left="238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Formularze dotyczące spełnienia przez Wykonawców</w:t>
      </w:r>
    </w:p>
    <w:p w:rsidR="00A90053" w:rsidRDefault="00641278">
      <w:pPr>
        <w:pStyle w:val="Tekstpodstawowya2ZnakZnakZnak"/>
        <w:spacing w:before="120"/>
        <w:ind w:left="238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warunków udziału  w postępowaniu:</w:t>
      </w:r>
    </w:p>
    <w:p w:rsidR="00A90053" w:rsidRDefault="00A90053">
      <w:pPr>
        <w:pStyle w:val="Tekstpodstawowya2ZnakZnakZnak"/>
        <w:spacing w:before="120" w:after="120"/>
        <w:ind w:left="240" w:right="-425"/>
        <w:rPr>
          <w:rFonts w:ascii="Times New Roman" w:hAnsi="Times New Roman" w:cs="Times New Roman"/>
          <w:b/>
          <w:bCs/>
        </w:rPr>
      </w:pPr>
    </w:p>
    <w:p w:rsidR="00A90053" w:rsidRDefault="00641278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ab/>
        <w:t>Oświadczenie Wykonawcy o braku podstaw do wykluczenia                                                     z postępowania;</w:t>
      </w:r>
    </w:p>
    <w:p w:rsidR="00A90053" w:rsidRDefault="00641278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 3.1.2.</w:t>
      </w:r>
      <w:r>
        <w:rPr>
          <w:rFonts w:ascii="Times New Roman" w:hAnsi="Times New Roman" w:cs="Times New Roman"/>
        </w:rPr>
        <w:tab/>
        <w:t xml:space="preserve">Oświadczenie osób fizycznych; </w:t>
      </w:r>
    </w:p>
    <w:p w:rsidR="00A90053" w:rsidRDefault="00641278">
      <w:pPr>
        <w:pStyle w:val="Tekstpodstawowya2ZnakZnakZnak"/>
        <w:tabs>
          <w:tab w:val="left" w:pos="2552"/>
        </w:tabs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 3.1.3.</w:t>
      </w:r>
      <w:r>
        <w:rPr>
          <w:rFonts w:ascii="Times New Roman" w:hAnsi="Times New Roman" w:cs="Times New Roman"/>
        </w:rPr>
        <w:tab/>
        <w:t xml:space="preserve">Oświadczenie Wykonawcy o spełnieniu warunków udziału        </w:t>
      </w:r>
      <w:r>
        <w:rPr>
          <w:rFonts w:ascii="Times New Roman" w:hAnsi="Times New Roman" w:cs="Times New Roman"/>
        </w:rPr>
        <w:t xml:space="preserve">                </w:t>
      </w:r>
    </w:p>
    <w:p w:rsidR="00A90053" w:rsidRDefault="00641278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w postępowaniu;</w:t>
      </w:r>
    </w:p>
    <w:p w:rsidR="00A90053" w:rsidRDefault="00641278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 3.1.4.</w:t>
      </w:r>
      <w:r>
        <w:rPr>
          <w:rFonts w:ascii="Times New Roman" w:hAnsi="Times New Roman" w:cs="Times New Roman"/>
        </w:rPr>
        <w:tab/>
        <w:t>Wiedza i doświadczenie.</w:t>
      </w:r>
    </w:p>
    <w:p w:rsidR="00A90053" w:rsidRDefault="00A90053"/>
    <w:p w:rsidR="00A90053" w:rsidRDefault="00A90053">
      <w:pPr>
        <w:tabs>
          <w:tab w:val="left" w:pos="851"/>
          <w:tab w:val="left" w:pos="993"/>
          <w:tab w:val="left" w:pos="2694"/>
        </w:tabs>
        <w:rPr>
          <w:sz w:val="24"/>
          <w:szCs w:val="24"/>
        </w:rPr>
      </w:pPr>
    </w:p>
    <w:p w:rsidR="00A90053" w:rsidRDefault="00641278">
      <w:pPr>
        <w:pStyle w:val="tytu0"/>
        <w:pageBreakBefore/>
        <w:outlineLvl w:val="9"/>
      </w:pPr>
      <w:r>
        <w:lastRenderedPageBreak/>
        <w:t>Formularz 3.1.1.</w:t>
      </w:r>
    </w:p>
    <w:p w:rsidR="00A90053" w:rsidRDefault="00A90053"/>
    <w:p w:rsidR="00A90053" w:rsidRDefault="00A90053"/>
    <w:tbl>
      <w:tblPr>
        <w:tblW w:w="9428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6188"/>
      </w:tblGrid>
      <w:tr w:rsidR="00A9005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64127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64127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A90053" w:rsidRDefault="0064127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braku podstaw do wykluczenia</w:t>
            </w:r>
          </w:p>
          <w:p w:rsidR="00A90053" w:rsidRDefault="0064127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2/2015</w:t>
            </w:r>
          </w:p>
        </w:tc>
      </w:tr>
    </w:tbl>
    <w:p w:rsidR="00A90053" w:rsidRDefault="00A90053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053" w:rsidRDefault="00A90053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053" w:rsidRDefault="0064127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A90053" w:rsidRDefault="00A90053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0053" w:rsidRDefault="00641278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“Odbiór i zagospodarowanie komunalnych osadów ściekowych, mechanicznie odwodnionych z Oczyszczalni Ścieków w Piasecznie i Wólce Kozodawskiej”</w:t>
      </w:r>
    </w:p>
    <w:p w:rsidR="00A90053" w:rsidRDefault="00A90053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0053" w:rsidRDefault="00641278">
      <w:pPr>
        <w:pStyle w:val="Zwykytekst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oświadczamy, że brak jest podstaw do wykluczenia nas z postępowania ze względu              na okoliczności, o k</w:t>
      </w:r>
      <w:r>
        <w:rPr>
          <w:rFonts w:ascii="Times New Roman" w:hAnsi="Times New Roman" w:cs="Times New Roman"/>
          <w:sz w:val="26"/>
          <w:szCs w:val="26"/>
        </w:rPr>
        <w:t xml:space="preserve">tórych mowa w IDW i  Regulaminie udzielania zamówień niepodlegających ustawie „Prawo zamówień publicznych” przez Przedsiębiorstwo Wodociągów i Kanalizacji w Piasecznie Sp. z o.o.     </w:t>
      </w:r>
    </w:p>
    <w:p w:rsidR="00A90053" w:rsidRDefault="00A90053">
      <w:pPr>
        <w:pStyle w:val="Zwykytekst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053" w:rsidRDefault="00A90053">
      <w:pPr>
        <w:spacing w:before="120"/>
        <w:jc w:val="both"/>
        <w:rPr>
          <w:b/>
          <w:bCs/>
        </w:rPr>
      </w:pPr>
    </w:p>
    <w:p w:rsidR="00A90053" w:rsidRDefault="00A90053">
      <w:pPr>
        <w:spacing w:before="120"/>
        <w:jc w:val="both"/>
      </w:pPr>
    </w:p>
    <w:p w:rsidR="00A90053" w:rsidRDefault="00A90053">
      <w:pPr>
        <w:spacing w:before="120"/>
        <w:jc w:val="both"/>
        <w:rPr>
          <w:b/>
          <w:bCs/>
        </w:rPr>
      </w:pPr>
    </w:p>
    <w:p w:rsidR="00A90053" w:rsidRDefault="00A90053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0053" w:rsidRDefault="00641278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2015 roku</w:t>
      </w:r>
    </w:p>
    <w:p w:rsidR="00A90053" w:rsidRDefault="00A90053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90053" w:rsidRDefault="00641278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</w:p>
    <w:p w:rsidR="00A90053" w:rsidRDefault="00641278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( podpis Wykonawcy/Pełnomocnika )</w:t>
      </w:r>
    </w:p>
    <w:p w:rsidR="00A90053" w:rsidRDefault="00A90053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90053" w:rsidRDefault="00A90053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A90053" w:rsidRDefault="00641278">
      <w:pPr>
        <w:pStyle w:val="tytu0"/>
        <w:pageBreakBefore/>
        <w:outlineLvl w:val="9"/>
      </w:pPr>
      <w:r>
        <w:lastRenderedPageBreak/>
        <w:t>Formularz 3.1.2.</w:t>
      </w:r>
    </w:p>
    <w:p w:rsidR="00A90053" w:rsidRDefault="00A90053"/>
    <w:p w:rsidR="00A90053" w:rsidRDefault="00A90053"/>
    <w:tbl>
      <w:tblPr>
        <w:tblW w:w="9428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6188"/>
      </w:tblGrid>
      <w:tr w:rsidR="00A9005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64127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641278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A90053" w:rsidRDefault="00641278">
            <w:pPr>
              <w:spacing w:line="276" w:lineRule="auto"/>
              <w:jc w:val="center"/>
            </w:pPr>
            <w:r>
              <w:rPr>
                <w:b/>
                <w:bCs/>
              </w:rPr>
              <w:t>2/2015</w:t>
            </w:r>
          </w:p>
        </w:tc>
      </w:tr>
    </w:tbl>
    <w:p w:rsidR="00A90053" w:rsidRDefault="00A90053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053" w:rsidRDefault="0064127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A90053" w:rsidRDefault="00641278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“Odbiór i zagospodarowanie komunalnych osadów ściekowych, mechanicznie odwodnionych z </w:t>
      </w:r>
      <w:r>
        <w:rPr>
          <w:b/>
          <w:bCs/>
          <w:sz w:val="28"/>
          <w:szCs w:val="28"/>
        </w:rPr>
        <w:t>Oczyszczalni Ścieków w Piasecznie i Wólce Kozodawskiej”</w:t>
      </w:r>
    </w:p>
    <w:p w:rsidR="00A90053" w:rsidRDefault="00A90053">
      <w:pPr>
        <w:jc w:val="both"/>
        <w:rPr>
          <w:sz w:val="10"/>
          <w:szCs w:val="10"/>
        </w:rPr>
      </w:pPr>
    </w:p>
    <w:p w:rsidR="00A90053" w:rsidRDefault="00A90053">
      <w:pPr>
        <w:jc w:val="both"/>
      </w:pPr>
    </w:p>
    <w:p w:rsidR="00A90053" w:rsidRDefault="00641278">
      <w:pPr>
        <w:spacing w:before="120" w:line="360" w:lineRule="auto"/>
        <w:rPr>
          <w:sz w:val="26"/>
          <w:szCs w:val="26"/>
        </w:rPr>
      </w:pPr>
      <w:r>
        <w:rPr>
          <w:sz w:val="26"/>
          <w:szCs w:val="26"/>
        </w:rPr>
        <w:t>Oświadczam , że wobec prowadzonej przeze mnie firmy</w:t>
      </w:r>
    </w:p>
    <w:p w:rsidR="00A90053" w:rsidRDefault="00641278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……………………………………………………..……………………………………. </w:t>
      </w:r>
    </w:p>
    <w:p w:rsidR="00A90053" w:rsidRDefault="00641278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siedzibą  w . . . . . . . . . . . . . . . . . . . . . . . . . . . . . . . . . . . . . . . . . . . . . . .</w:t>
      </w:r>
      <w:r>
        <w:rPr>
          <w:sz w:val="26"/>
          <w:szCs w:val="26"/>
        </w:rPr>
        <w:t xml:space="preserve"> . . . . . . .                                  wpisanej do Centralnej Ewidencji i Informacji o Działalności Gospodarczej prowadzonej przez Ministra Gospodarki NIP nr  . . . . . . . . . . . . . . . . . . . . . . . .</w:t>
      </w:r>
    </w:p>
    <w:p w:rsidR="00A90053" w:rsidRDefault="00641278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nie otwarto likwidacji ani też nie o</w:t>
      </w:r>
      <w:r>
        <w:rPr>
          <w:sz w:val="26"/>
          <w:szCs w:val="26"/>
        </w:rPr>
        <w:t>głoszono w stosunku do niej upadłości *)</w:t>
      </w:r>
    </w:p>
    <w:p w:rsidR="00A90053" w:rsidRDefault="00641278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ogłoszono upadłość, jednakże po ogłoszeniu upadłości został zawarty układ zatwierdzony prawomocnym wyrokiem sądu, który nie przewiduje zaspokojenia wierzycieli przez likwidację majątku firmy*).</w:t>
      </w:r>
    </w:p>
    <w:p w:rsidR="00A90053" w:rsidRDefault="00A90053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0053" w:rsidRDefault="00641278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dnia __ __ 2015 roku</w:t>
      </w:r>
    </w:p>
    <w:p w:rsidR="00A90053" w:rsidRDefault="00641278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A90053" w:rsidRDefault="00641278">
      <w:pPr>
        <w:pStyle w:val="Zwykytekst"/>
        <w:ind w:firstLine="450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 podpis Wykonawcy/Pełnomocnika )</w:t>
      </w:r>
    </w:p>
    <w:p w:rsidR="00A90053" w:rsidRDefault="00A90053">
      <w:pPr>
        <w:jc w:val="both"/>
      </w:pPr>
    </w:p>
    <w:p w:rsidR="00A90053" w:rsidRDefault="00A90053">
      <w:pPr>
        <w:jc w:val="both"/>
      </w:pPr>
    </w:p>
    <w:p w:rsidR="00A90053" w:rsidRDefault="00641278">
      <w:pPr>
        <w:spacing w:before="120" w:after="120"/>
        <w:jc w:val="both"/>
      </w:pPr>
      <w:r>
        <w:t xml:space="preserve">*) niepotrzebne skreślić </w:t>
      </w:r>
    </w:p>
    <w:p w:rsidR="00A90053" w:rsidRDefault="0064127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Uwaga : </w:t>
      </w:r>
    </w:p>
    <w:p w:rsidR="00A90053" w:rsidRDefault="00641278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Niniejsze oświadczenie składają osoby fizyczne zgodnie z pkt. 8.1.2. IDW</w:t>
      </w:r>
    </w:p>
    <w:p w:rsidR="00A90053" w:rsidRDefault="00A90053">
      <w:pPr>
        <w:pStyle w:val="Zwykytekst"/>
        <w:pageBreakBefore/>
        <w:spacing w:before="120"/>
      </w:pPr>
    </w:p>
    <w:p w:rsidR="00A90053" w:rsidRDefault="00641278">
      <w:pPr>
        <w:pStyle w:val="tytu0"/>
        <w:outlineLvl w:val="9"/>
      </w:pPr>
      <w:r>
        <w:t>Formularz 3.1.3.</w:t>
      </w:r>
    </w:p>
    <w:p w:rsidR="00A90053" w:rsidRDefault="00A90053"/>
    <w:tbl>
      <w:tblPr>
        <w:tblW w:w="9428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6188"/>
      </w:tblGrid>
      <w:tr w:rsidR="00A9005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64127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64127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A90053" w:rsidRDefault="0064127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spełnieniu warunków udziału w postępowaniu</w:t>
            </w:r>
          </w:p>
          <w:p w:rsidR="00A90053" w:rsidRDefault="0064127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2/2015</w:t>
            </w:r>
          </w:p>
        </w:tc>
      </w:tr>
    </w:tbl>
    <w:p w:rsidR="00A90053" w:rsidRDefault="00A90053">
      <w:pPr>
        <w:pStyle w:val="Zwykytekst"/>
        <w:spacing w:before="12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053" w:rsidRDefault="00A90053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0053" w:rsidRDefault="0064127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A90053" w:rsidRDefault="00641278">
      <w:pPr>
        <w:spacing w:before="240" w:after="240"/>
        <w:jc w:val="center"/>
      </w:pPr>
      <w:r>
        <w:rPr>
          <w:b/>
          <w:bCs/>
          <w:sz w:val="28"/>
          <w:szCs w:val="28"/>
        </w:rPr>
        <w:t>“Odbiór i zagospodarowanie komunalnych osadów ściekowych, mechanicznie odwodnionych z Oczyszczalni Ścieków w Piasecznie i Wólce Kozodawskie</w:t>
      </w:r>
      <w:r>
        <w:rPr>
          <w:b/>
          <w:bCs/>
          <w:sz w:val="28"/>
          <w:szCs w:val="28"/>
        </w:rPr>
        <w:t>j”</w:t>
      </w:r>
    </w:p>
    <w:p w:rsidR="00A90053" w:rsidRDefault="00641278">
      <w:pPr>
        <w:pStyle w:val="Zwykytekst"/>
        <w:spacing w:before="12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Oświadczamy w imieniu : …………………………………………………………………………………………...</w:t>
      </w:r>
    </w:p>
    <w:p w:rsidR="00A90053" w:rsidRDefault="00641278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A90053" w:rsidRDefault="00641278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A90053" w:rsidRDefault="00641278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spełniamy warunki udziału w postępowaniu w zakresie określonym w IDW                         i Regulaminie </w:t>
      </w:r>
      <w:r>
        <w:rPr>
          <w:rFonts w:ascii="Times New Roman" w:hAnsi="Times New Roman" w:cs="Times New Roman"/>
          <w:sz w:val="26"/>
          <w:szCs w:val="26"/>
        </w:rPr>
        <w:t xml:space="preserve">udzielania zamówień niepodlegających ustawie „Prawo zamówień publicznych” przez Przedsiębiorstwo Wodociągów i Kanalizacji w Piasecznie                    Sp. z o.o.   </w:t>
      </w:r>
    </w:p>
    <w:p w:rsidR="00A90053" w:rsidRDefault="00A90053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053" w:rsidRDefault="00A90053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053" w:rsidRDefault="00A90053">
      <w:pPr>
        <w:spacing w:before="120"/>
        <w:jc w:val="both"/>
        <w:rPr>
          <w:b/>
          <w:bCs/>
        </w:rPr>
      </w:pPr>
    </w:p>
    <w:p w:rsidR="00A90053" w:rsidRDefault="00A90053">
      <w:pPr>
        <w:spacing w:before="120"/>
        <w:jc w:val="both"/>
        <w:rPr>
          <w:b/>
          <w:bCs/>
        </w:rPr>
      </w:pPr>
    </w:p>
    <w:p w:rsidR="00A90053" w:rsidRDefault="00A90053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90053" w:rsidRDefault="00641278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 2015 roku</w:t>
      </w:r>
    </w:p>
    <w:p w:rsidR="00A90053" w:rsidRDefault="00A90053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90053" w:rsidRDefault="00641278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A90053" w:rsidRDefault="00641278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i/>
          <w:iCs/>
          <w:sz w:val="22"/>
          <w:szCs w:val="22"/>
        </w:rPr>
        <w:t>(podpis Wykonawcy/Pełnomocnika)</w:t>
      </w:r>
    </w:p>
    <w:p w:rsidR="00A90053" w:rsidRDefault="00641278">
      <w:pPr>
        <w:pStyle w:val="Zwykytekst"/>
        <w:pageBreakBefore/>
        <w:spacing w:before="120"/>
      </w:pPr>
      <w:r>
        <w:rPr>
          <w:rFonts w:ascii="Times New Roman" w:hAnsi="Times New Roman" w:cs="Times New Roman"/>
          <w:sz w:val="24"/>
          <w:szCs w:val="24"/>
        </w:rPr>
        <w:lastRenderedPageBreak/>
        <w:t>Formularz 3.1.4.</w:t>
      </w:r>
    </w:p>
    <w:p w:rsidR="00A90053" w:rsidRDefault="00A90053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A90053" w:rsidRDefault="00A90053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6188"/>
      </w:tblGrid>
      <w:tr w:rsidR="00A9005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A90053" w:rsidRDefault="00A90053">
            <w:pPr>
              <w:spacing w:line="276" w:lineRule="auto"/>
              <w:jc w:val="both"/>
              <w:rPr>
                <w:b/>
                <w:bCs/>
              </w:rPr>
            </w:pPr>
          </w:p>
          <w:p w:rsidR="00A90053" w:rsidRDefault="0064127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64127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WIEDZA I DOŚWIADCZENIE</w:t>
            </w:r>
          </w:p>
          <w:p w:rsidR="00A90053" w:rsidRDefault="0064127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2/2015 </w:t>
            </w:r>
          </w:p>
        </w:tc>
      </w:tr>
    </w:tbl>
    <w:p w:rsidR="00A90053" w:rsidRDefault="00A90053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053" w:rsidRDefault="0064127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A90053" w:rsidRDefault="00641278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„Odbiór i zagospodarowanie komunalnych osadów ściekowych, mechanicznie odwodnionych z </w:t>
      </w:r>
      <w:r>
        <w:rPr>
          <w:b/>
          <w:bCs/>
          <w:sz w:val="28"/>
          <w:szCs w:val="28"/>
        </w:rPr>
        <w:t>Oczyszczalni Ścieków w Piasecznie i Wólce Kozodawskiej”</w:t>
      </w:r>
    </w:p>
    <w:p w:rsidR="00A90053" w:rsidRDefault="00641278">
      <w:pPr>
        <w:pStyle w:val="Zwykytekst"/>
        <w:spacing w:before="120" w:line="288" w:lineRule="auto"/>
        <w:ind w:right="-74"/>
        <w:jc w:val="both"/>
      </w:pPr>
      <w:r>
        <w:rPr>
          <w:rFonts w:ascii="Times New Roman" w:hAnsi="Times New Roman" w:cs="Times New Roman"/>
          <w:sz w:val="24"/>
          <w:szCs w:val="24"/>
        </w:rPr>
        <w:t>w celu potwierdzenia spełnienia warunków udziału w postępowaniu przedkładamy poniżej wykaz wykonanych usług w okresie ostatnich trzech lat przed upływem terminu składania ofert, a jeżeli okres prowadz</w:t>
      </w:r>
      <w:r>
        <w:rPr>
          <w:rFonts w:ascii="Times New Roman" w:hAnsi="Times New Roman" w:cs="Times New Roman"/>
          <w:sz w:val="24"/>
          <w:szCs w:val="24"/>
        </w:rPr>
        <w:t>enia działalności jest krótszy – w tym okresie, w zakresie niezbędnym do wykazania spełniania warunku wiedzy i doświadczenia.</w:t>
      </w:r>
    </w:p>
    <w:p w:rsidR="00A90053" w:rsidRDefault="00A90053">
      <w:pPr>
        <w:pStyle w:val="Zwykytekst"/>
        <w:spacing w:before="120"/>
        <w:ind w:right="-7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90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772"/>
        <w:gridCol w:w="1417"/>
        <w:gridCol w:w="3600"/>
        <w:gridCol w:w="896"/>
        <w:gridCol w:w="945"/>
      </w:tblGrid>
      <w:tr w:rsidR="00A9005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641278">
            <w:pPr>
              <w:pStyle w:val="Zwykytekst"/>
              <w:spacing w:before="120" w:line="276" w:lineRule="auto"/>
              <w:ind w:left="-120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Poz.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641278">
            <w:pPr>
              <w:pStyle w:val="Zwykytekst"/>
              <w:spacing w:before="120" w:line="276" w:lineRule="auto"/>
              <w:ind w:right="-7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Nazwa Wykonawcy (podmiotu), wykazującego posiadanie wiedzy                    i doświadczenia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641278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Nazwa i adres Zamawiającego</w:t>
            </w:r>
          </w:p>
          <w:p w:rsidR="00A90053" w:rsidRDefault="00641278">
            <w:pPr>
              <w:pStyle w:val="Zwykytekst"/>
              <w:spacing w:line="276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/Zlecającego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641278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Informacje potwierdzające spełnienie warunków określonych w pkt. 7.2.2,                  w tym: przedmiot zamówienia ( rodzaj i ilość odebranego osadu), miejsce wykonania usługi, wartość usług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641278">
            <w:pPr>
              <w:pStyle w:val="Zwykytekst"/>
              <w:spacing w:before="120" w:line="276" w:lineRule="auto"/>
              <w:ind w:right="-7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Czas realizacji</w:t>
            </w:r>
          </w:p>
        </w:tc>
      </w:tr>
      <w:tr w:rsidR="00A90053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A90053">
            <w:pPr>
              <w:autoSpaceDE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A90053">
            <w:pPr>
              <w:autoSpaceDE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A90053">
            <w:pPr>
              <w:autoSpaceDE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053" w:rsidRDefault="00A90053">
            <w:pPr>
              <w:autoSpaceDE/>
              <w:spacing w:line="276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64127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początek</w:t>
            </w:r>
          </w:p>
          <w:p w:rsidR="00A90053" w:rsidRDefault="00641278">
            <w:pPr>
              <w:pStyle w:val="Zwykytekst"/>
              <w:spacing w:before="120" w:line="276" w:lineRule="auto"/>
              <w:ind w:right="-7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dzień 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m-c /                rok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64127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koniec</w:t>
            </w:r>
          </w:p>
          <w:p w:rsidR="00A90053" w:rsidRDefault="00641278">
            <w:pPr>
              <w:pStyle w:val="Zwykytekst"/>
              <w:spacing w:before="120" w:line="276" w:lineRule="auto"/>
              <w:ind w:right="-7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/                  m-c /                   rok</w:t>
            </w:r>
          </w:p>
        </w:tc>
      </w:tr>
      <w:tr w:rsidR="00A90053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641278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64127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64127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64127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64127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64127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A90053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A9005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0053" w:rsidRDefault="00A9005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0053" w:rsidRDefault="00A9005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0053" w:rsidRDefault="00A9005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0053" w:rsidRDefault="00A9005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0053" w:rsidRDefault="00A9005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0053" w:rsidRDefault="00A90053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0053" w:rsidRDefault="00A90053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A90053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A90053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A90053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A90053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0053" w:rsidRDefault="00A90053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53" w:rsidRDefault="00A90053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0053" w:rsidRDefault="00641278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Uwaga : </w:t>
      </w:r>
    </w:p>
    <w:p w:rsidR="00A90053" w:rsidRDefault="00641278">
      <w:pPr>
        <w:pStyle w:val="Zwykytekst"/>
        <w:spacing w:before="120"/>
        <w:ind w:left="240" w:right="-142" w:hanging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Do wykazu należy załączyć dokumenty potwierdzające, że wskazane w wykazie usługi zostały należycie wykonane </w:t>
      </w:r>
    </w:p>
    <w:p w:rsidR="00A90053" w:rsidRDefault="00641278">
      <w:pPr>
        <w:pStyle w:val="Zwykytekst"/>
        <w:spacing w:before="120"/>
        <w:ind w:left="240" w:hanging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0053" w:rsidRDefault="00641278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dnia __ __ 2015 roku                                 </w:t>
      </w:r>
    </w:p>
    <w:p w:rsidR="00A90053" w:rsidRDefault="00641278">
      <w:pPr>
        <w:pStyle w:val="Zwykytekst"/>
        <w:spacing w:before="12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</w:t>
      </w:r>
    </w:p>
    <w:p w:rsidR="00A90053" w:rsidRDefault="00A90053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</w:p>
    <w:p w:rsidR="00A90053" w:rsidRDefault="00641278">
      <w:pPr>
        <w:pStyle w:val="Zwykytekst"/>
        <w:ind w:firstLine="3958"/>
        <w:jc w:val="center"/>
      </w:pPr>
      <w:r>
        <w:rPr>
          <w:rFonts w:ascii="Times New Roman" w:hAnsi="Times New Roman" w:cs="Times New Roman"/>
          <w:i/>
          <w:iCs/>
        </w:rPr>
        <w:t xml:space="preserve">                               (podpis Wykonawcy/Pełnomocnika)</w:t>
      </w:r>
    </w:p>
    <w:p w:rsidR="00A90053" w:rsidRDefault="00A90053"/>
    <w:sectPr w:rsidR="00A900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1278">
      <w:r>
        <w:separator/>
      </w:r>
    </w:p>
  </w:endnote>
  <w:endnote w:type="continuationSeparator" w:id="0">
    <w:p w:rsidR="00000000" w:rsidRDefault="0064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1278">
      <w:r>
        <w:rPr>
          <w:color w:val="000000"/>
        </w:rPr>
        <w:separator/>
      </w:r>
    </w:p>
  </w:footnote>
  <w:footnote w:type="continuationSeparator" w:id="0">
    <w:p w:rsidR="00000000" w:rsidRDefault="0064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95E74"/>
    <w:multiLevelType w:val="multilevel"/>
    <w:tmpl w:val="A44CA1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0053"/>
    <w:rsid w:val="00641278"/>
    <w:rsid w:val="00A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54EB-9912-47D5-BEC9-4D74E011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pPr>
      <w:spacing w:before="120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a2ZnakZnakZnak">
    <w:name w:val="Tekst podstawowy.a2.Znak Znak.Znak"/>
    <w:basedOn w:val="Normalny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pPr>
      <w:tabs>
        <w:tab w:val="left" w:pos="2640"/>
      </w:tabs>
      <w:ind w:left="2694" w:hanging="1797"/>
      <w:outlineLvl w:val="0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spacing w:before="120"/>
      <w:ind w:left="709" w:hanging="709"/>
      <w:jc w:val="both"/>
    </w:pPr>
    <w:rPr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Bąk</dc:creator>
  <dc:description/>
  <cp:lastModifiedBy>Barbara Konopka</cp:lastModifiedBy>
  <cp:revision>2</cp:revision>
  <dcterms:created xsi:type="dcterms:W3CDTF">2015-02-06T09:12:00Z</dcterms:created>
  <dcterms:modified xsi:type="dcterms:W3CDTF">2015-02-06T09:12:00Z</dcterms:modified>
</cp:coreProperties>
</file>